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28" w:rsidRDefault="003A7928" w:rsidP="00FA09A8">
      <w:r>
        <w:t xml:space="preserve">                                                                           </w:t>
      </w:r>
    </w:p>
    <w:p w:rsidR="003A7928" w:rsidRDefault="003A7928" w:rsidP="00FA09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>
      <w:pPr>
        <w:jc w:val="center"/>
      </w:pPr>
    </w:p>
    <w:p w:rsidR="003A7928" w:rsidRDefault="003A7928" w:rsidP="00FA09A8">
      <w:pPr>
        <w:jc w:val="center"/>
        <w:rPr>
          <w:b/>
          <w:bCs/>
        </w:rPr>
      </w:pPr>
    </w:p>
    <w:p w:rsidR="003A7928" w:rsidRDefault="003A7928" w:rsidP="00FA09A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3A7928" w:rsidRDefault="003A7928" w:rsidP="00FA09A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3A7928" w:rsidRDefault="003A7928" w:rsidP="00FA09A8">
      <w:pPr>
        <w:jc w:val="center"/>
        <w:rPr>
          <w:b/>
          <w:bCs/>
        </w:rPr>
      </w:pPr>
    </w:p>
    <w:p w:rsidR="003A7928" w:rsidRDefault="003A7928" w:rsidP="00FA09A8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3A7928" w:rsidRDefault="003A7928" w:rsidP="00FA09A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3A7928" w:rsidRDefault="003A7928" w:rsidP="00FA09A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3A7928" w:rsidRDefault="003A7928" w:rsidP="00FA09A8">
      <w:pPr>
        <w:jc w:val="center"/>
        <w:rPr>
          <w:b/>
          <w:bCs/>
        </w:rPr>
      </w:pPr>
    </w:p>
    <w:p w:rsidR="003A7928" w:rsidRDefault="003A7928" w:rsidP="00FA09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A7928" w:rsidRDefault="003A7928" w:rsidP="00FA09A8">
      <w:pPr>
        <w:jc w:val="both"/>
      </w:pPr>
      <w:r>
        <w:t>от 07 октября 2015 года                              № 365                                          п. Новонукутский</w:t>
      </w:r>
    </w:p>
    <w:p w:rsidR="003A7928" w:rsidRDefault="003A7928" w:rsidP="00FA09A8"/>
    <w:p w:rsidR="003A7928" w:rsidRDefault="003A7928" w:rsidP="004B6477">
      <w:r>
        <w:t>О внесении изменений в муниципальную программу</w:t>
      </w:r>
    </w:p>
    <w:p w:rsidR="003A7928" w:rsidRDefault="003A7928" w:rsidP="004B6477">
      <w:r>
        <w:t xml:space="preserve">«Молодежная политика муниципального образования </w:t>
      </w:r>
    </w:p>
    <w:p w:rsidR="003A7928" w:rsidRPr="00171851" w:rsidRDefault="003A7928" w:rsidP="004B6477">
      <w:r>
        <w:t>«Нукутский район» на 2015-2019 годы»</w:t>
      </w:r>
    </w:p>
    <w:p w:rsidR="003A7928" w:rsidRDefault="003A7928" w:rsidP="00FA09A8"/>
    <w:p w:rsidR="003A7928" w:rsidRDefault="003A7928" w:rsidP="00FA09A8"/>
    <w:p w:rsidR="003A7928" w:rsidRDefault="003A7928" w:rsidP="00FA09A8">
      <w:pPr>
        <w:ind w:firstLine="540"/>
        <w:jc w:val="both"/>
      </w:pPr>
      <w:r>
        <w:t xml:space="preserve">В соответствии со статьей 179 Бюджетного кодекса Российской Федерации, на основании Федерального закона от 06.10.2003 года №131-ФЗ «Об общих принципах организации местного самоуправления в Российской Федерации», постановления Администрации муниципального образования «Нукутский район» от 22.10.2013 года №522 «Об утверждении Порядка разработки и реализации муниципальных программ муниципального образования «Нукутский район»,  руководствуясь ст. 35 Устава муниципального образования «Нукутский район», Администрация   </w:t>
      </w:r>
    </w:p>
    <w:p w:rsidR="003A7928" w:rsidRDefault="003A7928" w:rsidP="00FA09A8">
      <w:pPr>
        <w:jc w:val="center"/>
      </w:pPr>
    </w:p>
    <w:p w:rsidR="003A7928" w:rsidRPr="00D71E8B" w:rsidRDefault="003A7928" w:rsidP="00FA09A8">
      <w:pPr>
        <w:jc w:val="center"/>
        <w:rPr>
          <w:b/>
          <w:bCs/>
        </w:rPr>
      </w:pPr>
      <w:r w:rsidRPr="00D71E8B">
        <w:rPr>
          <w:b/>
          <w:bCs/>
        </w:rPr>
        <w:t>ПОСТАНОВЛЯЕТ:</w:t>
      </w:r>
    </w:p>
    <w:p w:rsidR="003A7928" w:rsidRDefault="003A7928" w:rsidP="00FA09A8">
      <w:pPr>
        <w:autoSpaceDE w:val="0"/>
        <w:autoSpaceDN w:val="0"/>
        <w:adjustRightInd w:val="0"/>
        <w:ind w:firstLine="540"/>
        <w:jc w:val="both"/>
      </w:pPr>
    </w:p>
    <w:p w:rsidR="003A7928" w:rsidRPr="009A2CD3" w:rsidRDefault="003A7928" w:rsidP="00D71E8B">
      <w:pPr>
        <w:tabs>
          <w:tab w:val="left" w:pos="720"/>
        </w:tabs>
        <w:ind w:firstLine="360"/>
        <w:jc w:val="both"/>
      </w:pPr>
      <w:r w:rsidRPr="009A2CD3">
        <w:t>1. Внести в муниципальную программу «Молодежная политика муниципального образования «Нукутский район» на 2015-2019 годы», утвержденную постановлением Администрации муниципального образования «Нукутский район» от 27.10.2014 года № 605 (далее Программа) следующие изменения:</w:t>
      </w:r>
    </w:p>
    <w:p w:rsidR="003A7928" w:rsidRDefault="003A7928" w:rsidP="00D71E8B">
      <w:pPr>
        <w:tabs>
          <w:tab w:val="left" w:pos="720"/>
        </w:tabs>
        <w:ind w:firstLine="360"/>
        <w:jc w:val="both"/>
      </w:pPr>
      <w:r w:rsidRPr="009A2CD3">
        <w:t xml:space="preserve">1.1. </w:t>
      </w:r>
      <w:r>
        <w:t xml:space="preserve"> В пункте 7.1.шестой графы </w:t>
      </w:r>
      <w:r w:rsidRPr="009A2CD3">
        <w:t>подпрограммы  «Комплексные меры профилактики</w:t>
      </w:r>
      <w:r>
        <w:t xml:space="preserve"> наркомании,</w:t>
      </w:r>
      <w:r w:rsidRPr="009A2CD3">
        <w:t xml:space="preserve">  злоупотребления наркотическими средствами и психотропными веществами в муниципальном образовании </w:t>
      </w:r>
      <w:r>
        <w:t>«</w:t>
      </w:r>
      <w:r w:rsidRPr="009A2CD3">
        <w:t>Нукутский  район</w:t>
      </w:r>
      <w:r>
        <w:t>»</w:t>
      </w:r>
      <w:r w:rsidRPr="009A2CD3">
        <w:t xml:space="preserve"> на 2015 – 2019 годы</w:t>
      </w:r>
      <w:r>
        <w:t xml:space="preserve"> (Приложение №5 к Программе)</w:t>
      </w:r>
      <w:r w:rsidRPr="009A2CD3">
        <w:t>,</w:t>
      </w:r>
      <w:r>
        <w:t xml:space="preserve"> очередной финансовый год </w:t>
      </w:r>
      <w:r w:rsidRPr="009A2CD3">
        <w:t>– 10000</w:t>
      </w:r>
      <w:r>
        <w:t>,0</w:t>
      </w:r>
      <w:r w:rsidRPr="009A2CD3">
        <w:t xml:space="preserve"> рублей  </w:t>
      </w:r>
      <w:r>
        <w:t>перераспределить</w:t>
      </w:r>
      <w:r w:rsidRPr="009A2CD3">
        <w:t xml:space="preserve"> на другие </w:t>
      </w:r>
      <w:r>
        <w:t xml:space="preserve">мероприятия пункта 1.3. подпрограммы </w:t>
      </w:r>
      <w:r w:rsidRPr="009A2CD3">
        <w:t>«Организация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иммунохроматических тестов»</w:t>
      </w:r>
      <w:r>
        <w:t>.</w:t>
      </w:r>
    </w:p>
    <w:p w:rsidR="003A7928" w:rsidRDefault="003A7928" w:rsidP="00D71E8B">
      <w:pPr>
        <w:tabs>
          <w:tab w:val="left" w:pos="720"/>
        </w:tabs>
        <w:ind w:firstLine="360"/>
        <w:jc w:val="both"/>
      </w:pPr>
      <w:r>
        <w:t>2. Внести в муниципальную программу «Молодежная политика муниципального образования «Нукутский район» на 2015-2019 годы» от 27.10.2014 года №605 (в редакции от 01.06.2015 года № 267) следующие изменения:</w:t>
      </w:r>
    </w:p>
    <w:p w:rsidR="003A7928" w:rsidRPr="009A2CD3" w:rsidRDefault="003A7928" w:rsidP="00D71E8B">
      <w:pPr>
        <w:tabs>
          <w:tab w:val="left" w:pos="720"/>
        </w:tabs>
        <w:ind w:firstLine="360"/>
        <w:jc w:val="both"/>
      </w:pPr>
      <w:r>
        <w:t>2.1.В пункте 7.1. седьмой графы</w:t>
      </w:r>
      <w:r w:rsidRPr="009A2CD3">
        <w:t xml:space="preserve"> подпрограммы «Профилактика  правонарушений  в муниципальном  образовании «Нукутский район» на 2015-2019 годы»</w:t>
      </w:r>
      <w:r>
        <w:t xml:space="preserve"> (Приложение № 4 к Программе),</w:t>
      </w:r>
      <w:r w:rsidRPr="009A2CD3">
        <w:t xml:space="preserve">  «Организация и проведение мероприятий по уничтожению дикорастущей конопли (пахота, покос)» - 20000 рублей»  </w:t>
      </w:r>
      <w:r>
        <w:t xml:space="preserve">перераспределить </w:t>
      </w:r>
      <w:r w:rsidRPr="009A2CD3">
        <w:t xml:space="preserve">на другие мероприятия </w:t>
      </w:r>
      <w:r>
        <w:t xml:space="preserve">пункта 3.4. </w:t>
      </w:r>
      <w:r w:rsidRPr="009A2CD3">
        <w:t>по</w:t>
      </w:r>
      <w:r>
        <w:t xml:space="preserve"> реализации Программы - </w:t>
      </w:r>
      <w:r w:rsidRPr="009A2CD3">
        <w:t>«Проведение ежегодного конкурса «Лучший дружинник», «Лучшая дружина».</w:t>
      </w:r>
    </w:p>
    <w:p w:rsidR="003A7928" w:rsidRPr="009A2CD3" w:rsidRDefault="003A7928" w:rsidP="00D71E8B">
      <w:pPr>
        <w:tabs>
          <w:tab w:val="left" w:pos="720"/>
        </w:tabs>
        <w:ind w:firstLine="360"/>
        <w:jc w:val="both"/>
      </w:pPr>
    </w:p>
    <w:p w:rsidR="003A7928" w:rsidRPr="009A2CD3" w:rsidRDefault="003A7928" w:rsidP="00D71E8B">
      <w:pPr>
        <w:tabs>
          <w:tab w:val="left" w:pos="720"/>
        </w:tabs>
        <w:ind w:firstLine="360"/>
        <w:jc w:val="both"/>
      </w:pPr>
      <w:r>
        <w:t>3</w:t>
      </w:r>
      <w:r w:rsidRPr="009A2CD3">
        <w:t>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A7928" w:rsidRPr="009A2CD3" w:rsidRDefault="003A7928" w:rsidP="00D71E8B">
      <w:pPr>
        <w:tabs>
          <w:tab w:val="left" w:pos="720"/>
        </w:tabs>
        <w:ind w:firstLine="360"/>
        <w:jc w:val="both"/>
      </w:pPr>
    </w:p>
    <w:p w:rsidR="003A7928" w:rsidRPr="009A2CD3" w:rsidRDefault="003A7928" w:rsidP="00D71E8B">
      <w:pPr>
        <w:tabs>
          <w:tab w:val="left" w:pos="720"/>
        </w:tabs>
        <w:autoSpaceDE w:val="0"/>
        <w:autoSpaceDN w:val="0"/>
        <w:adjustRightInd w:val="0"/>
        <w:ind w:firstLine="360"/>
        <w:jc w:val="both"/>
      </w:pPr>
      <w:r w:rsidRPr="009A2CD3">
        <w:t xml:space="preserve">      </w:t>
      </w:r>
      <w:r>
        <w:t>4</w:t>
      </w:r>
      <w:r w:rsidRPr="009A2CD3">
        <w:t>. Контроль за исполнением настоящего постановления возложить на заместителя мэра  муниципального образования «Нукутский район» по социальным вопросам М.П. Хойлову.</w:t>
      </w:r>
    </w:p>
    <w:p w:rsidR="003A7928" w:rsidRPr="009A2CD3" w:rsidRDefault="003A7928" w:rsidP="00D71E8B">
      <w:pPr>
        <w:tabs>
          <w:tab w:val="left" w:pos="720"/>
        </w:tabs>
        <w:autoSpaceDE w:val="0"/>
        <w:autoSpaceDN w:val="0"/>
        <w:adjustRightInd w:val="0"/>
        <w:ind w:firstLine="360"/>
        <w:jc w:val="both"/>
      </w:pPr>
    </w:p>
    <w:p w:rsidR="003A7928" w:rsidRPr="009A2CD3" w:rsidRDefault="003A7928" w:rsidP="00D71E8B">
      <w:pPr>
        <w:tabs>
          <w:tab w:val="left" w:pos="720"/>
        </w:tabs>
        <w:autoSpaceDE w:val="0"/>
        <w:autoSpaceDN w:val="0"/>
        <w:adjustRightInd w:val="0"/>
        <w:ind w:firstLine="360"/>
        <w:jc w:val="both"/>
      </w:pPr>
    </w:p>
    <w:p w:rsidR="003A7928" w:rsidRDefault="003A7928" w:rsidP="00FA09A8">
      <w:pPr>
        <w:autoSpaceDE w:val="0"/>
        <w:autoSpaceDN w:val="0"/>
        <w:adjustRightInd w:val="0"/>
        <w:jc w:val="both"/>
      </w:pPr>
    </w:p>
    <w:p w:rsidR="003A7928" w:rsidRDefault="003A7928" w:rsidP="00FA09A8">
      <w:pPr>
        <w:autoSpaceDE w:val="0"/>
        <w:autoSpaceDN w:val="0"/>
        <w:adjustRightInd w:val="0"/>
        <w:jc w:val="both"/>
      </w:pPr>
    </w:p>
    <w:p w:rsidR="003A7928" w:rsidRDefault="003A7928" w:rsidP="00FA09A8">
      <w:pPr>
        <w:autoSpaceDE w:val="0"/>
        <w:autoSpaceDN w:val="0"/>
        <w:adjustRightInd w:val="0"/>
        <w:jc w:val="both"/>
      </w:pPr>
      <w:r>
        <w:t xml:space="preserve">                                 Мэр                                                                            С.Г.Гомбоев</w:t>
      </w:r>
    </w:p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Default="003A7928" w:rsidP="00FA09A8"/>
    <w:p w:rsidR="003A7928" w:rsidRPr="00566C19" w:rsidRDefault="003A7928" w:rsidP="00613846">
      <w:pPr>
        <w:rPr>
          <w:color w:val="000000"/>
        </w:rPr>
      </w:pPr>
      <w:r w:rsidRPr="00566C19">
        <w:rPr>
          <w:color w:val="000000"/>
        </w:rPr>
        <w:t xml:space="preserve">Исполнила </w:t>
      </w:r>
      <w:r>
        <w:rPr>
          <w:color w:val="000000"/>
        </w:rPr>
        <w:t xml:space="preserve">                      </w:t>
      </w:r>
      <w:r w:rsidRPr="00566C19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                                А.Г. Хадаханова</w:t>
      </w:r>
    </w:p>
    <w:p w:rsidR="003A7928" w:rsidRPr="00566C19" w:rsidRDefault="003A7928" w:rsidP="00613846">
      <w:pPr>
        <w:rPr>
          <w:color w:val="000000"/>
        </w:rPr>
      </w:pPr>
    </w:p>
    <w:p w:rsidR="003A7928" w:rsidRPr="00566C19" w:rsidRDefault="003A7928" w:rsidP="00613846">
      <w:pPr>
        <w:rPr>
          <w:color w:val="000000"/>
        </w:rPr>
      </w:pPr>
    </w:p>
    <w:p w:rsidR="003A7928" w:rsidRDefault="003A7928" w:rsidP="00613846">
      <w:pPr>
        <w:rPr>
          <w:color w:val="000000"/>
        </w:rPr>
      </w:pPr>
      <w:r w:rsidRPr="00566C19">
        <w:rPr>
          <w:color w:val="000000"/>
        </w:rPr>
        <w:t>Согласовано</w:t>
      </w:r>
    </w:p>
    <w:p w:rsidR="003A7928" w:rsidRDefault="003A7928" w:rsidP="00613846">
      <w:pPr>
        <w:rPr>
          <w:color w:val="000000"/>
        </w:rPr>
      </w:pPr>
    </w:p>
    <w:p w:rsidR="003A7928" w:rsidRDefault="003A7928" w:rsidP="00613846">
      <w:pPr>
        <w:rPr>
          <w:color w:val="000000"/>
        </w:rPr>
      </w:pPr>
      <w:r>
        <w:rPr>
          <w:color w:val="000000"/>
        </w:rPr>
        <w:t xml:space="preserve"> Заместитель мэра по социальным вопросам</w:t>
      </w:r>
    </w:p>
    <w:p w:rsidR="003A7928" w:rsidRPr="00566C19" w:rsidRDefault="003A7928" w:rsidP="00613846">
      <w:pPr>
        <w:rPr>
          <w:color w:val="000000"/>
        </w:rPr>
      </w:pPr>
      <w:r>
        <w:rPr>
          <w:color w:val="000000"/>
        </w:rPr>
        <w:t>МО «Нукутский район»                                                                                   М.П. Хойлова</w:t>
      </w:r>
    </w:p>
    <w:p w:rsidR="003A7928" w:rsidRPr="00566C19" w:rsidRDefault="003A7928" w:rsidP="00613846">
      <w:pPr>
        <w:rPr>
          <w:color w:val="000000"/>
        </w:rPr>
      </w:pPr>
    </w:p>
    <w:p w:rsidR="003A7928" w:rsidRPr="00566C19" w:rsidRDefault="003A7928" w:rsidP="00613846">
      <w:pPr>
        <w:rPr>
          <w:color w:val="000000"/>
        </w:rPr>
      </w:pPr>
      <w:r>
        <w:rPr>
          <w:color w:val="000000"/>
        </w:rPr>
        <w:t>Вр. ио н</w:t>
      </w:r>
      <w:r w:rsidRPr="00566C19">
        <w:rPr>
          <w:color w:val="000000"/>
        </w:rPr>
        <w:t>ачальник</w:t>
      </w:r>
      <w:r>
        <w:rPr>
          <w:color w:val="000000"/>
        </w:rPr>
        <w:t>а</w:t>
      </w:r>
      <w:r w:rsidRPr="00566C19">
        <w:rPr>
          <w:color w:val="000000"/>
        </w:rPr>
        <w:t xml:space="preserve"> Управления экономического развития и труда</w:t>
      </w:r>
    </w:p>
    <w:p w:rsidR="003A7928" w:rsidRDefault="003A7928" w:rsidP="00613846">
      <w:pPr>
        <w:rPr>
          <w:color w:val="000000"/>
        </w:rPr>
      </w:pPr>
      <w:r w:rsidRPr="00566C19">
        <w:rPr>
          <w:color w:val="000000"/>
        </w:rPr>
        <w:t>Администрации МО «Ну</w:t>
      </w:r>
      <w:r>
        <w:rPr>
          <w:color w:val="000000"/>
        </w:rPr>
        <w:t>кутский район»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Н.А. Платонова</w:t>
      </w:r>
    </w:p>
    <w:p w:rsidR="003A7928" w:rsidRDefault="003A7928" w:rsidP="00613846">
      <w:pPr>
        <w:rPr>
          <w:color w:val="000000"/>
        </w:rPr>
      </w:pPr>
    </w:p>
    <w:p w:rsidR="003A7928" w:rsidRDefault="003A7928" w:rsidP="00613846">
      <w:pPr>
        <w:rPr>
          <w:color w:val="000000"/>
        </w:rPr>
      </w:pPr>
    </w:p>
    <w:p w:rsidR="003A7928" w:rsidRPr="00566C19" w:rsidRDefault="003A7928" w:rsidP="00613846">
      <w:pPr>
        <w:rPr>
          <w:color w:val="000000"/>
        </w:rPr>
      </w:pPr>
      <w:r>
        <w:rPr>
          <w:color w:val="000000"/>
        </w:rPr>
        <w:t xml:space="preserve">Начальник Финансового управления </w:t>
      </w:r>
    </w:p>
    <w:p w:rsidR="003A7928" w:rsidRDefault="003A7928" w:rsidP="00613846">
      <w:pPr>
        <w:rPr>
          <w:color w:val="000000"/>
        </w:rPr>
      </w:pPr>
      <w:r w:rsidRPr="00566C19">
        <w:rPr>
          <w:color w:val="000000"/>
        </w:rPr>
        <w:t>Администрации МО «Нукутский район»</w:t>
      </w:r>
      <w:r w:rsidRPr="00566C19">
        <w:rPr>
          <w:color w:val="000000"/>
        </w:rPr>
        <w:tab/>
      </w:r>
      <w:r>
        <w:rPr>
          <w:color w:val="000000"/>
        </w:rPr>
        <w:t xml:space="preserve">                                                       Н.А.Иванова</w:t>
      </w:r>
    </w:p>
    <w:p w:rsidR="003A7928" w:rsidRDefault="003A7928" w:rsidP="00613846">
      <w:pPr>
        <w:rPr>
          <w:color w:val="000000"/>
        </w:rPr>
      </w:pPr>
    </w:p>
    <w:p w:rsidR="003A7928" w:rsidRDefault="003A7928" w:rsidP="00613846">
      <w:pPr>
        <w:rPr>
          <w:color w:val="000000"/>
        </w:rPr>
      </w:pPr>
    </w:p>
    <w:p w:rsidR="003A7928" w:rsidRDefault="003A7928" w:rsidP="00613846">
      <w:pPr>
        <w:rPr>
          <w:color w:val="000000"/>
        </w:rPr>
      </w:pPr>
      <w:r>
        <w:rPr>
          <w:color w:val="000000"/>
        </w:rPr>
        <w:t>Главный специалист-юрист</w:t>
      </w:r>
    </w:p>
    <w:p w:rsidR="003A7928" w:rsidRDefault="003A7928" w:rsidP="00613846">
      <w:pPr>
        <w:rPr>
          <w:color w:val="000000"/>
        </w:rPr>
      </w:pPr>
      <w:r w:rsidRPr="00566C19">
        <w:rPr>
          <w:color w:val="000000"/>
        </w:rPr>
        <w:t>Администрации МО «Нукутский район»</w:t>
      </w:r>
      <w:r>
        <w:rPr>
          <w:color w:val="000000"/>
        </w:rPr>
        <w:t xml:space="preserve">                                                         Е.В.Андреева</w:t>
      </w:r>
    </w:p>
    <w:sectPr w:rsidR="003A7928" w:rsidSect="00E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D6ED0"/>
    <w:multiLevelType w:val="hybridMultilevel"/>
    <w:tmpl w:val="039C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A8"/>
    <w:rsid w:val="00091345"/>
    <w:rsid w:val="00092A1D"/>
    <w:rsid w:val="000C1B78"/>
    <w:rsid w:val="0012283B"/>
    <w:rsid w:val="001428CB"/>
    <w:rsid w:val="00164A27"/>
    <w:rsid w:val="00171851"/>
    <w:rsid w:val="001F087F"/>
    <w:rsid w:val="0020546A"/>
    <w:rsid w:val="002519B3"/>
    <w:rsid w:val="002E47BB"/>
    <w:rsid w:val="00377CC3"/>
    <w:rsid w:val="003A7928"/>
    <w:rsid w:val="003B0F05"/>
    <w:rsid w:val="0046154B"/>
    <w:rsid w:val="004939B2"/>
    <w:rsid w:val="004B6477"/>
    <w:rsid w:val="004C0FEB"/>
    <w:rsid w:val="005122BD"/>
    <w:rsid w:val="00542633"/>
    <w:rsid w:val="0054284A"/>
    <w:rsid w:val="005507BB"/>
    <w:rsid w:val="00566C19"/>
    <w:rsid w:val="00591BF1"/>
    <w:rsid w:val="005A3A70"/>
    <w:rsid w:val="005B3704"/>
    <w:rsid w:val="005C2AE8"/>
    <w:rsid w:val="00610845"/>
    <w:rsid w:val="00613846"/>
    <w:rsid w:val="006D6B45"/>
    <w:rsid w:val="006F5CE8"/>
    <w:rsid w:val="00732783"/>
    <w:rsid w:val="00744824"/>
    <w:rsid w:val="00796510"/>
    <w:rsid w:val="007A5610"/>
    <w:rsid w:val="00871C2B"/>
    <w:rsid w:val="0089649B"/>
    <w:rsid w:val="00917ACF"/>
    <w:rsid w:val="00943D4D"/>
    <w:rsid w:val="00955673"/>
    <w:rsid w:val="00987AC1"/>
    <w:rsid w:val="00991598"/>
    <w:rsid w:val="009A2CD3"/>
    <w:rsid w:val="009C7DBF"/>
    <w:rsid w:val="009D4A87"/>
    <w:rsid w:val="009E4D80"/>
    <w:rsid w:val="009F223E"/>
    <w:rsid w:val="00BD266D"/>
    <w:rsid w:val="00BF5564"/>
    <w:rsid w:val="00C56EAC"/>
    <w:rsid w:val="00C676D3"/>
    <w:rsid w:val="00C972BD"/>
    <w:rsid w:val="00CB64CC"/>
    <w:rsid w:val="00CE5510"/>
    <w:rsid w:val="00CF7915"/>
    <w:rsid w:val="00D212A9"/>
    <w:rsid w:val="00D42906"/>
    <w:rsid w:val="00D44225"/>
    <w:rsid w:val="00D56F52"/>
    <w:rsid w:val="00D60050"/>
    <w:rsid w:val="00D71E8B"/>
    <w:rsid w:val="00D76513"/>
    <w:rsid w:val="00E00773"/>
    <w:rsid w:val="00E10416"/>
    <w:rsid w:val="00EF1F4C"/>
    <w:rsid w:val="00FA09A8"/>
    <w:rsid w:val="00FA3E12"/>
    <w:rsid w:val="00FA58E0"/>
    <w:rsid w:val="00FE1148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561</Words>
  <Characters>3198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5</cp:revision>
  <cp:lastPrinted>2015-11-23T02:39:00Z</cp:lastPrinted>
  <dcterms:created xsi:type="dcterms:W3CDTF">2015-10-12T08:00:00Z</dcterms:created>
  <dcterms:modified xsi:type="dcterms:W3CDTF">2015-11-23T02:39:00Z</dcterms:modified>
</cp:coreProperties>
</file>